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BF" w:rsidRDefault="00814FBF" w:rsidP="00146C9D">
      <w:pPr>
        <w:tabs>
          <w:tab w:val="left" w:pos="709"/>
          <w:tab w:val="left" w:pos="4860"/>
        </w:tabs>
        <w:spacing w:line="240" w:lineRule="auto"/>
        <w:rPr>
          <w:rFonts w:ascii="Verdana" w:hAnsi="Verdana"/>
          <w:b/>
          <w:color w:val="999999"/>
          <w:sz w:val="20"/>
          <w:szCs w:val="20"/>
        </w:rPr>
      </w:pPr>
    </w:p>
    <w:p w:rsidR="007432E0" w:rsidRDefault="004501B5" w:rsidP="00146C9D">
      <w:pPr>
        <w:tabs>
          <w:tab w:val="left" w:pos="709"/>
          <w:tab w:val="left" w:pos="4860"/>
        </w:tabs>
        <w:spacing w:line="240" w:lineRule="auto"/>
        <w:rPr>
          <w:rFonts w:ascii="Verdana" w:hAnsi="Verdana"/>
          <w:b/>
          <w:color w:val="999999"/>
          <w:sz w:val="20"/>
          <w:szCs w:val="20"/>
        </w:rPr>
      </w:pPr>
      <w:r>
        <w:rPr>
          <w:rFonts w:ascii="Verdana" w:hAnsi="Verdana"/>
          <w:b/>
          <w:color w:val="999999"/>
          <w:sz w:val="20"/>
          <w:szCs w:val="20"/>
        </w:rPr>
        <w:tab/>
      </w:r>
      <w:r>
        <w:rPr>
          <w:rFonts w:ascii="Verdana" w:hAnsi="Verdana"/>
          <w:b/>
          <w:color w:val="999999"/>
          <w:sz w:val="20"/>
          <w:szCs w:val="20"/>
        </w:rPr>
        <w:tab/>
      </w:r>
      <w:r>
        <w:rPr>
          <w:rFonts w:ascii="Verdana" w:hAnsi="Verdana"/>
          <w:b/>
          <w:color w:val="999999"/>
          <w:sz w:val="20"/>
          <w:szCs w:val="20"/>
        </w:rPr>
        <w:tab/>
      </w:r>
      <w:r w:rsidR="00146C9D" w:rsidRPr="00146C9D">
        <w:rPr>
          <w:rFonts w:ascii="Verdana" w:hAnsi="Verdana"/>
          <w:b/>
          <w:color w:val="999999"/>
          <w:sz w:val="20"/>
          <w:szCs w:val="20"/>
        </w:rPr>
        <w:t xml:space="preserve"> Registro de entrada</w:t>
      </w:r>
    </w:p>
    <w:p w:rsidR="004345F6" w:rsidRPr="00EE7EEB" w:rsidRDefault="004345F6" w:rsidP="00146C9D">
      <w:pPr>
        <w:tabs>
          <w:tab w:val="left" w:pos="709"/>
          <w:tab w:val="left" w:pos="4860"/>
        </w:tabs>
        <w:spacing w:line="240" w:lineRule="auto"/>
        <w:rPr>
          <w:rFonts w:ascii="Verdana" w:hAnsi="Verdana"/>
          <w:b/>
          <w:sz w:val="20"/>
          <w:szCs w:val="20"/>
        </w:rPr>
      </w:pPr>
      <w:r w:rsidRPr="004345F6">
        <w:rPr>
          <w:b/>
          <w:sz w:val="32"/>
          <w:szCs w:val="32"/>
        </w:rPr>
        <w:t>SOLICITUD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E7EEB">
        <w:rPr>
          <w:sz w:val="20"/>
          <w:szCs w:val="20"/>
        </w:rPr>
        <w:t xml:space="preserve">código: </w:t>
      </w:r>
      <w:r w:rsidRPr="00EE7EEB">
        <w:rPr>
          <w:b/>
          <w:sz w:val="20"/>
          <w:szCs w:val="20"/>
        </w:rPr>
        <w:t>0549</w:t>
      </w:r>
    </w:p>
    <w:p w:rsidR="00814FBF" w:rsidRDefault="00814FBF" w:rsidP="00146C9D">
      <w:pPr>
        <w:spacing w:line="240" w:lineRule="auto"/>
        <w:ind w:right="-650" w:hanging="900"/>
        <w:rPr>
          <w:rFonts w:ascii="Verdana" w:hAnsi="Verdana"/>
          <w:b/>
          <w:color w:val="999999"/>
          <w:sz w:val="20"/>
          <w:szCs w:val="20"/>
        </w:rPr>
      </w:pPr>
      <w:bookmarkStart w:id="0" w:name="_GoBack"/>
      <w:bookmarkEnd w:id="0"/>
    </w:p>
    <w:p w:rsidR="007432E0" w:rsidRDefault="007432E0" w:rsidP="00146C9D">
      <w:pPr>
        <w:spacing w:line="240" w:lineRule="auto"/>
        <w:ind w:right="-650" w:hanging="900"/>
        <w:rPr>
          <w:rFonts w:ascii="Verdana" w:hAnsi="Verdana"/>
          <w:b/>
          <w:color w:val="999999"/>
          <w:sz w:val="20"/>
          <w:szCs w:val="20"/>
        </w:rPr>
      </w:pPr>
      <w:r w:rsidRPr="00146C9D">
        <w:rPr>
          <w:rFonts w:ascii="Verdana" w:hAnsi="Verdana"/>
          <w:b/>
          <w:color w:val="999999"/>
          <w:sz w:val="20"/>
          <w:szCs w:val="20"/>
        </w:rPr>
        <w:t>NOMBRE DEL PROCEDIMIENTO</w:t>
      </w:r>
      <w:r w:rsidR="00146C9D">
        <w:rPr>
          <w:rFonts w:ascii="Verdana" w:hAnsi="Verdana"/>
          <w:b/>
          <w:color w:val="999999"/>
          <w:sz w:val="20"/>
          <w:szCs w:val="20"/>
        </w:rPr>
        <w:t xml:space="preserve"> </w:t>
      </w:r>
    </w:p>
    <w:p w:rsidR="004345F6" w:rsidRPr="00814FBF" w:rsidRDefault="004345F6" w:rsidP="004345F6">
      <w:pPr>
        <w:shd w:val="clear" w:color="auto" w:fill="E6E6E6"/>
        <w:spacing w:line="384" w:lineRule="atLeast"/>
        <w:jc w:val="both"/>
        <w:rPr>
          <w:b/>
          <w:color w:val="000000"/>
          <w:sz w:val="24"/>
          <w:szCs w:val="24"/>
        </w:rPr>
      </w:pPr>
      <w:r w:rsidRPr="00814FBF">
        <w:rPr>
          <w:b/>
          <w:color w:val="000000"/>
          <w:sz w:val="24"/>
          <w:szCs w:val="24"/>
        </w:rPr>
        <w:t xml:space="preserve">PERMISO DE ACTUACIONES ARQUEOLÓGICAS Y PALEONTOLÓGICAS PROGRAMADAS, PREVENTIVAS Y DE EMERGENCIA EN </w:t>
      </w:r>
      <w:smartTag w:uri="urn:schemas-microsoft-com:office:smarttags" w:element="PersonName">
        <w:smartTagPr>
          <w:attr w:name="ProductID" w:val="LA REGIÓN DE"/>
        </w:smartTagPr>
        <w:r w:rsidRPr="00814FBF">
          <w:rPr>
            <w:b/>
            <w:color w:val="000000"/>
            <w:sz w:val="24"/>
            <w:szCs w:val="24"/>
          </w:rPr>
          <w:t>LA REGIÓN DE</w:t>
        </w:r>
      </w:smartTag>
      <w:r w:rsidRPr="00814FBF">
        <w:rPr>
          <w:b/>
          <w:color w:val="000000"/>
          <w:sz w:val="24"/>
          <w:szCs w:val="24"/>
        </w:rPr>
        <w:t xml:space="preserve"> MURCIA</w:t>
      </w:r>
    </w:p>
    <w:tbl>
      <w:tblPr>
        <w:tblStyle w:val="Tablaconcuadrcula"/>
        <w:tblW w:w="3960" w:type="dxa"/>
        <w:tblInd w:w="-792" w:type="dxa"/>
        <w:shd w:val="clear" w:color="auto" w:fill="D9D9D9"/>
        <w:tblLook w:val="01E0" w:firstRow="1" w:lastRow="1" w:firstColumn="1" w:lastColumn="1" w:noHBand="0" w:noVBand="0"/>
      </w:tblPr>
      <w:tblGrid>
        <w:gridCol w:w="3960"/>
      </w:tblGrid>
      <w:tr w:rsidR="00146C9D" w:rsidRPr="00814FBF">
        <w:trPr>
          <w:trHeight w:val="264"/>
        </w:trPr>
        <w:tc>
          <w:tcPr>
            <w:tcW w:w="3960" w:type="dxa"/>
            <w:shd w:val="clear" w:color="auto" w:fill="D9D9D9"/>
          </w:tcPr>
          <w:p w:rsidR="00146C9D" w:rsidRPr="00814FBF" w:rsidRDefault="00146C9D" w:rsidP="00146C9D">
            <w:pPr>
              <w:spacing w:after="0"/>
              <w:ind w:left="-108" w:right="-675" w:firstLine="108"/>
              <w:jc w:val="both"/>
              <w:rPr>
                <w:color w:val="333333"/>
                <w:sz w:val="24"/>
                <w:szCs w:val="24"/>
              </w:rPr>
            </w:pPr>
            <w:r w:rsidRPr="00814FBF">
              <w:rPr>
                <w:color w:val="333333"/>
                <w:sz w:val="24"/>
                <w:szCs w:val="24"/>
              </w:rPr>
              <w:t>CONTROL ADMINISTRATIVO</w:t>
            </w:r>
          </w:p>
          <w:p w:rsidR="00146C9D" w:rsidRPr="00814FBF" w:rsidRDefault="00146C9D" w:rsidP="00146C9D">
            <w:pPr>
              <w:spacing w:after="0"/>
              <w:ind w:left="-108" w:right="-675" w:firstLine="108"/>
              <w:jc w:val="both"/>
              <w:rPr>
                <w:sz w:val="24"/>
                <w:szCs w:val="24"/>
              </w:rPr>
            </w:pPr>
            <w:r w:rsidRPr="00814FBF">
              <w:rPr>
                <w:color w:val="333333"/>
                <w:sz w:val="24"/>
                <w:szCs w:val="24"/>
              </w:rPr>
              <w:t>Nº Expediente</w:t>
            </w:r>
          </w:p>
        </w:tc>
      </w:tr>
    </w:tbl>
    <w:p w:rsidR="00146C9D" w:rsidRDefault="00146C9D" w:rsidP="00146C9D">
      <w:pPr>
        <w:spacing w:line="240" w:lineRule="auto"/>
        <w:ind w:right="-650" w:hanging="900"/>
        <w:rPr>
          <w:rFonts w:ascii="Verdana" w:hAnsi="Verdana"/>
          <w:b/>
          <w:color w:val="999999"/>
          <w:sz w:val="24"/>
          <w:szCs w:val="24"/>
        </w:rPr>
      </w:pPr>
    </w:p>
    <w:p w:rsidR="00814FBF" w:rsidRPr="00814FBF" w:rsidRDefault="00814FBF" w:rsidP="00146C9D">
      <w:pPr>
        <w:spacing w:line="240" w:lineRule="auto"/>
        <w:ind w:right="-650" w:hanging="900"/>
        <w:rPr>
          <w:rFonts w:ascii="Verdana" w:hAnsi="Verdana"/>
          <w:b/>
          <w:color w:val="999999"/>
          <w:sz w:val="24"/>
          <w:szCs w:val="24"/>
        </w:rPr>
      </w:pPr>
    </w:p>
    <w:tbl>
      <w:tblPr>
        <w:tblStyle w:val="Tablaconcuadrcula"/>
        <w:tblW w:w="1067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2516"/>
        <w:gridCol w:w="1800"/>
        <w:gridCol w:w="1259"/>
        <w:gridCol w:w="1977"/>
        <w:gridCol w:w="1258"/>
        <w:gridCol w:w="1268"/>
        <w:gridCol w:w="60"/>
      </w:tblGrid>
      <w:tr w:rsidR="009C1552" w:rsidRPr="00814FBF"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1</w:t>
            </w:r>
          </w:p>
        </w:tc>
        <w:tc>
          <w:tcPr>
            <w:tcW w:w="10138" w:type="dxa"/>
            <w:gridSpan w:val="7"/>
            <w:tcBorders>
              <w:bottom w:val="single" w:sz="4" w:space="0" w:color="000000"/>
            </w:tcBorders>
            <w:shd w:val="clear" w:color="auto" w:fill="B3B3B3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Datos del Solicitante</w:t>
            </w:r>
            <w:r w:rsidR="00E24AA9" w:rsidRPr="00814FB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1552" w:rsidRPr="00814FBF">
        <w:tc>
          <w:tcPr>
            <w:tcW w:w="6115" w:type="dxa"/>
            <w:gridSpan w:val="4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Nombre y Apellidos</w:t>
            </w:r>
            <w:r w:rsidR="001E1ED9" w:rsidRPr="00814FBF">
              <w:rPr>
                <w:sz w:val="24"/>
                <w:szCs w:val="24"/>
              </w:rPr>
              <w:t xml:space="preserve"> o Razón Social</w:t>
            </w:r>
            <w:r w:rsidR="00E24AA9" w:rsidRPr="00814FBF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977" w:type="dxa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DNI/NIE/CIF</w:t>
            </w:r>
            <w:r w:rsidR="00E24AA9" w:rsidRPr="00814FBF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58" w:type="dxa"/>
            <w:shd w:val="clear" w:color="auto" w:fill="auto"/>
          </w:tcPr>
          <w:p w:rsidR="009C1552" w:rsidRPr="00814FBF" w:rsidRDefault="00357A24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Telf.  Fijo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Telf.</w:t>
            </w:r>
            <w:r w:rsidRPr="00814FBF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814FBF">
              <w:rPr>
                <w:color w:val="000000"/>
                <w:sz w:val="24"/>
                <w:szCs w:val="24"/>
              </w:rPr>
              <w:t>Móvil</w:t>
            </w:r>
            <w:r w:rsidR="00E24AA9" w:rsidRPr="00814FBF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105CCD" w:rsidRPr="00814FBF">
        <w:trPr>
          <w:trHeight w:val="533"/>
        </w:trPr>
        <w:tc>
          <w:tcPr>
            <w:tcW w:w="6115" w:type="dxa"/>
            <w:gridSpan w:val="4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623A23" w:rsidRPr="00814FBF" w:rsidRDefault="00623A23" w:rsidP="004B697B">
            <w:pPr>
              <w:pStyle w:val="Encabezado"/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623A23" w:rsidRPr="00814FBF" w:rsidRDefault="00623A23" w:rsidP="004B697B">
            <w:pPr>
              <w:pStyle w:val="Encabezado"/>
              <w:rPr>
                <w:color w:val="000000"/>
                <w:sz w:val="24"/>
                <w:szCs w:val="24"/>
              </w:rPr>
            </w:pPr>
          </w:p>
        </w:tc>
      </w:tr>
      <w:tr w:rsidR="00105CCD" w:rsidRPr="00814FBF">
        <w:tc>
          <w:tcPr>
            <w:tcW w:w="485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Domicilio: calle, número- piso puerta</w:t>
            </w:r>
            <w:r w:rsidR="00E24AA9" w:rsidRPr="00814FBF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259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C. Postal</w:t>
            </w:r>
          </w:p>
        </w:tc>
        <w:tc>
          <w:tcPr>
            <w:tcW w:w="1977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Localidad</w:t>
            </w:r>
          </w:p>
        </w:tc>
        <w:tc>
          <w:tcPr>
            <w:tcW w:w="1258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328" w:type="dxa"/>
            <w:gridSpan w:val="2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Fax</w:t>
            </w:r>
          </w:p>
        </w:tc>
      </w:tr>
      <w:tr w:rsidR="00105CCD" w:rsidRPr="00814FBF">
        <w:tc>
          <w:tcPr>
            <w:tcW w:w="485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</w:p>
        </w:tc>
      </w:tr>
      <w:tr w:rsidR="00E24AA9" w:rsidRPr="00814FBF">
        <w:trPr>
          <w:trHeight w:val="490"/>
        </w:trPr>
        <w:tc>
          <w:tcPr>
            <w:tcW w:w="10678" w:type="dxa"/>
            <w:gridSpan w:val="8"/>
          </w:tcPr>
          <w:p w:rsidR="00E24AA9" w:rsidRPr="00814FBF" w:rsidRDefault="00E24AA9" w:rsidP="004B697B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4"/>
                <w:szCs w:val="24"/>
              </w:rPr>
            </w:pPr>
            <w:r w:rsidRPr="00814FBF">
              <w:rPr>
                <w:color w:val="000000"/>
                <w:sz w:val="24"/>
                <w:szCs w:val="24"/>
              </w:rPr>
              <w:t>Correo-electrónico *</w:t>
            </w:r>
          </w:p>
        </w:tc>
      </w:tr>
      <w:tr w:rsidR="009C1552" w:rsidRPr="00814FBF">
        <w:trPr>
          <w:trHeight w:val="191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B3B3B3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2</w:t>
            </w:r>
          </w:p>
        </w:tc>
        <w:tc>
          <w:tcPr>
            <w:tcW w:w="10138" w:type="dxa"/>
            <w:gridSpan w:val="7"/>
            <w:tcBorders>
              <w:bottom w:val="single" w:sz="4" w:space="0" w:color="000000"/>
            </w:tcBorders>
            <w:shd w:val="clear" w:color="auto" w:fill="B3B3B3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Datos del Representante</w:t>
            </w:r>
          </w:p>
        </w:tc>
      </w:tr>
      <w:tr w:rsidR="009C1552" w:rsidRPr="00814FBF">
        <w:trPr>
          <w:trHeight w:val="186"/>
        </w:trPr>
        <w:tc>
          <w:tcPr>
            <w:tcW w:w="6115" w:type="dxa"/>
            <w:gridSpan w:val="4"/>
            <w:shd w:val="clear" w:color="auto" w:fill="auto"/>
          </w:tcPr>
          <w:p w:rsidR="009C1552" w:rsidRPr="00814FBF" w:rsidRDefault="009C1552" w:rsidP="004501B5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Nombre y Apellidos o Razón Social </w:t>
            </w:r>
            <w:r w:rsidR="00E24AA9" w:rsidRPr="00814FBF">
              <w:rPr>
                <w:sz w:val="24"/>
                <w:szCs w:val="24"/>
              </w:rPr>
              <w:t>*</w:t>
            </w:r>
          </w:p>
        </w:tc>
        <w:tc>
          <w:tcPr>
            <w:tcW w:w="1977" w:type="dxa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DNI/NIE/CIF</w:t>
            </w:r>
            <w:r w:rsidR="00E24AA9" w:rsidRPr="00814FBF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58" w:type="dxa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Tel</w:t>
            </w:r>
            <w:r w:rsidR="00357A24" w:rsidRPr="00814FBF">
              <w:rPr>
                <w:sz w:val="24"/>
                <w:szCs w:val="24"/>
              </w:rPr>
              <w:t>f. Fijo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1552" w:rsidRPr="00814FBF" w:rsidRDefault="009C1552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Telf. Móvil</w:t>
            </w:r>
          </w:p>
        </w:tc>
      </w:tr>
      <w:tr w:rsidR="00105CCD" w:rsidRPr="00814FBF">
        <w:trPr>
          <w:trHeight w:val="563"/>
        </w:trPr>
        <w:tc>
          <w:tcPr>
            <w:tcW w:w="6115" w:type="dxa"/>
            <w:gridSpan w:val="4"/>
          </w:tcPr>
          <w:p w:rsidR="00623A23" w:rsidRPr="00814FBF" w:rsidRDefault="00623A23" w:rsidP="00631A91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623A23" w:rsidRPr="00814FBF" w:rsidRDefault="00623A23" w:rsidP="00631A91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23A23" w:rsidRPr="00814FBF" w:rsidRDefault="00623A23" w:rsidP="00631A91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:rsidR="00623A23" w:rsidRPr="00814FBF" w:rsidRDefault="00623A23" w:rsidP="00631A91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3840F6" w:rsidRPr="00814FBF">
        <w:tc>
          <w:tcPr>
            <w:tcW w:w="485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Domicilio: calle, número- piso puerta</w:t>
            </w:r>
          </w:p>
        </w:tc>
        <w:tc>
          <w:tcPr>
            <w:tcW w:w="1259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C. Postal</w:t>
            </w:r>
          </w:p>
        </w:tc>
        <w:tc>
          <w:tcPr>
            <w:tcW w:w="1977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Localidad</w:t>
            </w:r>
          </w:p>
        </w:tc>
        <w:tc>
          <w:tcPr>
            <w:tcW w:w="258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Provincia</w:t>
            </w:r>
          </w:p>
        </w:tc>
      </w:tr>
      <w:tr w:rsidR="003840F6" w:rsidRPr="00814FBF">
        <w:tc>
          <w:tcPr>
            <w:tcW w:w="485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</w:p>
        </w:tc>
      </w:tr>
      <w:tr w:rsidR="00105CCD" w:rsidRPr="00814FBF">
        <w:trPr>
          <w:trHeight w:val="248"/>
        </w:trPr>
        <w:tc>
          <w:tcPr>
            <w:tcW w:w="6115" w:type="dxa"/>
            <w:gridSpan w:val="4"/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Correo-electrónico</w:t>
            </w:r>
            <w:r w:rsidR="00E24AA9" w:rsidRPr="00814FBF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563" w:type="dxa"/>
            <w:gridSpan w:val="4"/>
          </w:tcPr>
          <w:p w:rsidR="00623A23" w:rsidRPr="00814FBF" w:rsidRDefault="0018658A" w:rsidP="004B697B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Fax</w:t>
            </w:r>
          </w:p>
        </w:tc>
      </w:tr>
      <w:tr w:rsidR="00105CCD" w:rsidRPr="00814FBF">
        <w:trPr>
          <w:trHeight w:val="247"/>
        </w:trPr>
        <w:tc>
          <w:tcPr>
            <w:tcW w:w="6115" w:type="dxa"/>
            <w:gridSpan w:val="4"/>
            <w:tcBorders>
              <w:bottom w:val="single" w:sz="4" w:space="0" w:color="000000"/>
            </w:tcBorders>
          </w:tcPr>
          <w:p w:rsidR="00623A23" w:rsidRPr="00814FBF" w:rsidRDefault="00623A23" w:rsidP="004B697B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63" w:type="dxa"/>
            <w:gridSpan w:val="4"/>
            <w:tcBorders>
              <w:bottom w:val="single" w:sz="4" w:space="0" w:color="000000"/>
            </w:tcBorders>
          </w:tcPr>
          <w:p w:rsidR="00623A23" w:rsidRPr="00814FBF" w:rsidRDefault="00623A23" w:rsidP="004B697B">
            <w:pPr>
              <w:pStyle w:val="Encabezado"/>
              <w:rPr>
                <w:b/>
                <w:sz w:val="24"/>
                <w:szCs w:val="24"/>
              </w:rPr>
            </w:pPr>
          </w:p>
        </w:tc>
      </w:tr>
      <w:tr w:rsidR="004C064C" w:rsidRPr="00814FBF">
        <w:trPr>
          <w:trHeight w:val="122"/>
        </w:trPr>
        <w:tc>
          <w:tcPr>
            <w:tcW w:w="540" w:type="dxa"/>
            <w:shd w:val="clear" w:color="auto" w:fill="B3B3B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sz w:val="24"/>
                <w:szCs w:val="24"/>
                <w:highlight w:val="lightGray"/>
              </w:rPr>
            </w:pPr>
            <w:r w:rsidRPr="00814FBF">
              <w:rPr>
                <w:sz w:val="24"/>
                <w:szCs w:val="24"/>
              </w:rPr>
              <w:t>3</w:t>
            </w:r>
          </w:p>
        </w:tc>
        <w:tc>
          <w:tcPr>
            <w:tcW w:w="10138" w:type="dxa"/>
            <w:gridSpan w:val="7"/>
            <w:shd w:val="clear" w:color="auto" w:fill="B3B3B3"/>
          </w:tcPr>
          <w:p w:rsidR="00623A23" w:rsidRPr="00814FBF" w:rsidRDefault="00623A23" w:rsidP="004B697B">
            <w:pPr>
              <w:pStyle w:val="Encabezado"/>
              <w:tabs>
                <w:tab w:val="clear" w:pos="4252"/>
              </w:tabs>
              <w:ind w:right="-70"/>
              <w:jc w:val="both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Medio preferente de notificación </w:t>
            </w:r>
            <w:r w:rsidR="00E24AA9" w:rsidRPr="00814FBF">
              <w:rPr>
                <w:sz w:val="24"/>
                <w:szCs w:val="24"/>
              </w:rPr>
              <w:t>*</w:t>
            </w:r>
          </w:p>
        </w:tc>
      </w:tr>
      <w:tr w:rsidR="004C064C" w:rsidRPr="00814FBF">
        <w:trPr>
          <w:trHeight w:val="458"/>
        </w:trPr>
        <w:tc>
          <w:tcPr>
            <w:tcW w:w="3056" w:type="dxa"/>
            <w:gridSpan w:val="2"/>
            <w:tcBorders>
              <w:bottom w:val="single" w:sz="4" w:space="0" w:color="000000"/>
            </w:tcBorders>
            <w:vAlign w:val="center"/>
          </w:tcPr>
          <w:p w:rsidR="00105CCD" w:rsidRPr="00814FBF" w:rsidRDefault="00105CCD" w:rsidP="00737CC8">
            <w:pPr>
              <w:pStyle w:val="Encabezado"/>
              <w:tabs>
                <w:tab w:val="clear" w:pos="4252"/>
              </w:tabs>
              <w:ind w:left="252" w:right="-70" w:hanging="180"/>
              <w:rPr>
                <w:sz w:val="24"/>
                <w:szCs w:val="24"/>
              </w:rPr>
            </w:pPr>
            <w:r w:rsidRPr="00814FBF">
              <w:rPr>
                <w:b/>
                <w:sz w:val="24"/>
                <w:szCs w:val="24"/>
              </w:rPr>
              <w:lastRenderedPageBreak/>
              <w:sym w:font="Symbol" w:char="F091"/>
            </w:r>
            <w:r w:rsidRPr="00814FBF">
              <w:rPr>
                <w:sz w:val="24"/>
                <w:szCs w:val="24"/>
              </w:rPr>
              <w:t xml:space="preserve"> Correo certificado al domicilio del Solicitante</w:t>
            </w:r>
          </w:p>
        </w:tc>
        <w:tc>
          <w:tcPr>
            <w:tcW w:w="3059" w:type="dxa"/>
            <w:gridSpan w:val="2"/>
            <w:tcBorders>
              <w:bottom w:val="single" w:sz="4" w:space="0" w:color="000000"/>
            </w:tcBorders>
            <w:vAlign w:val="center"/>
          </w:tcPr>
          <w:p w:rsidR="00105CCD" w:rsidRPr="00814FBF" w:rsidRDefault="00105CCD" w:rsidP="00737CC8">
            <w:pPr>
              <w:pStyle w:val="Encabezado"/>
              <w:tabs>
                <w:tab w:val="clear" w:pos="4252"/>
              </w:tabs>
              <w:ind w:left="72" w:right="-70" w:hanging="72"/>
              <w:rPr>
                <w:sz w:val="24"/>
                <w:szCs w:val="24"/>
              </w:rPr>
            </w:pPr>
            <w:r w:rsidRPr="00814FBF">
              <w:rPr>
                <w:b/>
                <w:sz w:val="24"/>
                <w:szCs w:val="24"/>
              </w:rPr>
              <w:sym w:font="Symbol" w:char="F091"/>
            </w:r>
            <w:r w:rsidRPr="00814FBF">
              <w:rPr>
                <w:sz w:val="24"/>
                <w:szCs w:val="24"/>
              </w:rPr>
              <w:t xml:space="preserve"> Correo certificado  al domicilio del Representante</w:t>
            </w:r>
          </w:p>
        </w:tc>
        <w:tc>
          <w:tcPr>
            <w:tcW w:w="4563" w:type="dxa"/>
            <w:gridSpan w:val="4"/>
            <w:tcBorders>
              <w:bottom w:val="single" w:sz="4" w:space="0" w:color="000000"/>
            </w:tcBorders>
            <w:vAlign w:val="center"/>
          </w:tcPr>
          <w:p w:rsidR="00105CCD" w:rsidRPr="00814FBF" w:rsidRDefault="00105CCD" w:rsidP="00737CC8">
            <w:pPr>
              <w:pStyle w:val="Encabezado"/>
              <w:tabs>
                <w:tab w:val="clear" w:pos="4252"/>
              </w:tabs>
              <w:ind w:left="252" w:right="-70" w:hanging="180"/>
              <w:rPr>
                <w:sz w:val="24"/>
                <w:szCs w:val="24"/>
              </w:rPr>
            </w:pPr>
            <w:r w:rsidRPr="00814FBF">
              <w:rPr>
                <w:b/>
                <w:sz w:val="24"/>
                <w:szCs w:val="24"/>
              </w:rPr>
              <w:sym w:font="Symbol" w:char="F091"/>
            </w:r>
            <w:r w:rsidR="00737CC8" w:rsidRPr="00814FBF">
              <w:rPr>
                <w:b/>
                <w:sz w:val="24"/>
                <w:szCs w:val="24"/>
              </w:rPr>
              <w:t xml:space="preserve"> </w:t>
            </w:r>
            <w:r w:rsidRPr="00814FBF">
              <w:rPr>
                <w:sz w:val="24"/>
                <w:szCs w:val="24"/>
              </w:rPr>
              <w:t>Notificación electrónica fehaciente (solo usuarios dados de alta en dirección electrónica única: http://notificaciones.060.es/PC_init.action</w:t>
            </w:r>
            <w:r w:rsidRPr="00814F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064C" w:rsidRPr="00814FBF">
        <w:trPr>
          <w:trHeight w:val="322"/>
        </w:trPr>
        <w:tc>
          <w:tcPr>
            <w:tcW w:w="540" w:type="dxa"/>
            <w:shd w:val="clear" w:color="auto" w:fill="B3B3B3"/>
            <w:vAlign w:val="center"/>
          </w:tcPr>
          <w:p w:rsidR="00263560" w:rsidRPr="00814FBF" w:rsidRDefault="00263560" w:rsidP="006962F8">
            <w:pPr>
              <w:tabs>
                <w:tab w:val="left" w:pos="7655"/>
              </w:tabs>
              <w:ind w:left="-540" w:firstLine="540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4</w:t>
            </w:r>
          </w:p>
        </w:tc>
        <w:tc>
          <w:tcPr>
            <w:tcW w:w="10138" w:type="dxa"/>
            <w:gridSpan w:val="7"/>
            <w:shd w:val="clear" w:color="auto" w:fill="B3B3B3"/>
            <w:vAlign w:val="center"/>
          </w:tcPr>
          <w:p w:rsidR="00263560" w:rsidRPr="00814FBF" w:rsidRDefault="00271A60" w:rsidP="006962F8">
            <w:pPr>
              <w:tabs>
                <w:tab w:val="left" w:pos="7655"/>
              </w:tabs>
              <w:ind w:left="-540" w:firstLine="540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Expongo</w:t>
            </w:r>
          </w:p>
        </w:tc>
      </w:tr>
      <w:tr w:rsidR="00263560" w:rsidRPr="00814FBF">
        <w:trPr>
          <w:trHeight w:val="688"/>
        </w:trPr>
        <w:tc>
          <w:tcPr>
            <w:tcW w:w="10678" w:type="dxa"/>
            <w:gridSpan w:val="8"/>
            <w:tcBorders>
              <w:bottom w:val="single" w:sz="4" w:space="0" w:color="000000"/>
            </w:tcBorders>
          </w:tcPr>
          <w:p w:rsidR="0018658A" w:rsidRPr="00814FBF" w:rsidRDefault="00271A60" w:rsidP="00271A60">
            <w:pPr>
              <w:spacing w:after="0" w:line="240" w:lineRule="auto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Que habiendo sido contratado por la empresa…. o</w:t>
            </w:r>
          </w:p>
          <w:p w:rsidR="00271A60" w:rsidRPr="00814FBF" w:rsidRDefault="00271A60" w:rsidP="00271A60">
            <w:pPr>
              <w:spacing w:after="0" w:line="240" w:lineRule="auto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Que estando realizando una tesis / investigación sobre…. </w:t>
            </w:r>
          </w:p>
        </w:tc>
      </w:tr>
      <w:tr w:rsidR="00271A60" w:rsidRPr="00814FBF">
        <w:trPr>
          <w:trHeight w:val="322"/>
        </w:trPr>
        <w:tc>
          <w:tcPr>
            <w:tcW w:w="540" w:type="dxa"/>
            <w:shd w:val="clear" w:color="auto" w:fill="B3B3B3"/>
            <w:vAlign w:val="center"/>
          </w:tcPr>
          <w:p w:rsidR="00271A60" w:rsidRPr="00814FBF" w:rsidRDefault="00F577F0" w:rsidP="00C346DE">
            <w:pPr>
              <w:tabs>
                <w:tab w:val="left" w:pos="7655"/>
              </w:tabs>
              <w:ind w:left="-540" w:firstLine="540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5</w:t>
            </w:r>
          </w:p>
        </w:tc>
        <w:tc>
          <w:tcPr>
            <w:tcW w:w="10138" w:type="dxa"/>
            <w:gridSpan w:val="7"/>
            <w:shd w:val="clear" w:color="auto" w:fill="B3B3B3"/>
            <w:vAlign w:val="center"/>
          </w:tcPr>
          <w:p w:rsidR="00271A60" w:rsidRPr="00814FBF" w:rsidRDefault="00271A60" w:rsidP="00C346DE">
            <w:pPr>
              <w:tabs>
                <w:tab w:val="left" w:pos="7655"/>
              </w:tabs>
              <w:ind w:left="-540" w:firstLine="540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Solicito</w:t>
            </w:r>
          </w:p>
        </w:tc>
      </w:tr>
      <w:tr w:rsidR="00271A60" w:rsidRPr="00814FBF">
        <w:trPr>
          <w:trHeight w:val="688"/>
        </w:trPr>
        <w:tc>
          <w:tcPr>
            <w:tcW w:w="10678" w:type="dxa"/>
            <w:gridSpan w:val="8"/>
            <w:tcBorders>
              <w:bottom w:val="single" w:sz="4" w:space="0" w:color="000000"/>
            </w:tcBorders>
          </w:tcPr>
          <w:p w:rsidR="00271A60" w:rsidRPr="00814FBF" w:rsidRDefault="00271A60" w:rsidP="004345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Le sea concedido permiso de (excavación/ sondeos/supervisión/ prospección/estudio de arte rupestre) arqueológica/paleontológica de carácter (programado/preventivo/ emergencia) en (el yacimiento de…/ el solar de…/ la zona afectada por….), </w:t>
            </w:r>
            <w:r w:rsidR="00F577F0" w:rsidRPr="00814FBF">
              <w:rPr>
                <w:sz w:val="24"/>
                <w:szCs w:val="24"/>
              </w:rPr>
              <w:t xml:space="preserve">en base a lo establecido en el Decreto Regional 108/87 de 26 de Noviembre sobre normativa reguladora de las actuaciones arqueológicas en </w:t>
            </w:r>
            <w:smartTag w:uri="urn:schemas-microsoft-com:office:smarttags" w:element="PersonName">
              <w:smartTagPr>
                <w:attr w:name="ProductID" w:val="la Región"/>
              </w:smartTagPr>
              <w:r w:rsidR="00F577F0" w:rsidRPr="00814FBF">
                <w:rPr>
                  <w:sz w:val="24"/>
                  <w:szCs w:val="24"/>
                </w:rPr>
                <w:t>la Región</w:t>
              </w:r>
            </w:smartTag>
            <w:r w:rsidR="00F577F0" w:rsidRPr="00814FBF">
              <w:rPr>
                <w:sz w:val="24"/>
                <w:szCs w:val="24"/>
              </w:rPr>
              <w:t xml:space="preserve"> de Murcia, y </w:t>
            </w:r>
            <w:smartTag w:uri="urn:schemas-microsoft-com:office:smarttags" w:element="PersonName">
              <w:smartTagPr>
                <w:attr w:name="ProductID" w:val="la Ley"/>
              </w:smartTagPr>
              <w:r w:rsidR="00F577F0" w:rsidRPr="00814FBF">
                <w:rPr>
                  <w:sz w:val="24"/>
                  <w:szCs w:val="24"/>
                </w:rPr>
                <w:t>la Ley</w:t>
              </w:r>
            </w:smartTag>
            <w:r w:rsidR="00F577F0" w:rsidRPr="00814FBF">
              <w:rPr>
                <w:sz w:val="24"/>
                <w:szCs w:val="24"/>
              </w:rPr>
              <w:t xml:space="preserve"> 4/2007 de 16 de Marzo de patrimonio cultural de </w:t>
            </w:r>
            <w:smartTag w:uri="urn:schemas-microsoft-com:office:smarttags" w:element="PersonName">
              <w:smartTagPr>
                <w:attr w:name="ProductID" w:val="la Región"/>
              </w:smartTagPr>
              <w:r w:rsidR="00F577F0" w:rsidRPr="00814FBF">
                <w:rPr>
                  <w:sz w:val="24"/>
                  <w:szCs w:val="24"/>
                </w:rPr>
                <w:t>la Región</w:t>
              </w:r>
            </w:smartTag>
            <w:r w:rsidR="00F577F0" w:rsidRPr="00814FBF">
              <w:rPr>
                <w:sz w:val="24"/>
                <w:szCs w:val="24"/>
              </w:rPr>
              <w:t xml:space="preserve"> de Murcia; </w:t>
            </w:r>
            <w:r w:rsidRPr="00814FBF">
              <w:rPr>
                <w:sz w:val="24"/>
                <w:szCs w:val="24"/>
              </w:rPr>
              <w:t>comprometiéndose a cumplir</w:t>
            </w:r>
            <w:r w:rsidR="00F577F0" w:rsidRPr="00814FBF">
              <w:rPr>
                <w:sz w:val="24"/>
                <w:szCs w:val="24"/>
              </w:rPr>
              <w:t xml:space="preserve"> la legislación vigente en materia de actuaciones arqueológicas, así como aquellas normas que a este respecto dicte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="00F577F0" w:rsidRPr="00814FBF">
                <w:rPr>
                  <w:sz w:val="24"/>
                  <w:szCs w:val="24"/>
                </w:rPr>
                <w:t>la Dirección General</w:t>
              </w:r>
            </w:smartTag>
            <w:r w:rsidR="00F577F0" w:rsidRPr="00814FBF">
              <w:rPr>
                <w:sz w:val="24"/>
                <w:szCs w:val="24"/>
              </w:rPr>
              <w:t xml:space="preserve"> de </w:t>
            </w:r>
            <w:r w:rsidR="004345F6" w:rsidRPr="00814FBF">
              <w:rPr>
                <w:sz w:val="24"/>
                <w:szCs w:val="24"/>
              </w:rPr>
              <w:t>Bienes Culturales</w:t>
            </w:r>
            <w:r w:rsidR="00F577F0" w:rsidRPr="00814FBF">
              <w:rPr>
                <w:sz w:val="24"/>
                <w:szCs w:val="24"/>
              </w:rPr>
              <w:t>.</w:t>
            </w:r>
          </w:p>
          <w:p w:rsidR="00515B39" w:rsidRPr="00814FBF" w:rsidRDefault="00515B39" w:rsidP="00271A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5B36" w:rsidRPr="00814FBF">
        <w:trPr>
          <w:trHeight w:val="363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665B36" w:rsidRPr="00814FBF" w:rsidRDefault="00665B36" w:rsidP="00665B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6</w:t>
            </w:r>
          </w:p>
        </w:tc>
        <w:tc>
          <w:tcPr>
            <w:tcW w:w="10138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665B36" w:rsidRPr="00814FBF" w:rsidRDefault="00665B36" w:rsidP="00230F07">
            <w:pPr>
              <w:spacing w:after="0"/>
              <w:rPr>
                <w:b/>
                <w:color w:val="333333"/>
                <w:sz w:val="24"/>
                <w:szCs w:val="24"/>
              </w:rPr>
            </w:pPr>
            <w:r w:rsidRPr="00814FBF">
              <w:rPr>
                <w:b/>
                <w:color w:val="333333"/>
                <w:sz w:val="24"/>
                <w:szCs w:val="24"/>
              </w:rPr>
              <w:t>Información Legal</w:t>
            </w:r>
          </w:p>
          <w:p w:rsidR="00665B36" w:rsidRPr="00814FBF" w:rsidRDefault="00665B36" w:rsidP="004345F6">
            <w:pPr>
              <w:tabs>
                <w:tab w:val="left" w:pos="7655"/>
              </w:tabs>
              <w:jc w:val="both"/>
              <w:rPr>
                <w:b/>
                <w:color w:val="333333"/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Los datos de carácter personal de esta solicitud y de sus documentos anexos se </w:t>
            </w:r>
            <w:r w:rsidR="004345F6" w:rsidRPr="00814FBF">
              <w:rPr>
                <w:sz w:val="24"/>
                <w:szCs w:val="24"/>
              </w:rPr>
              <w:t>podrán incorporar</w:t>
            </w:r>
            <w:r w:rsidRPr="00814FBF">
              <w:rPr>
                <w:sz w:val="24"/>
                <w:szCs w:val="24"/>
              </w:rPr>
              <w:t xml:space="preserve"> a un fichero</w:t>
            </w:r>
            <w:r w:rsidR="004345F6" w:rsidRPr="00814FBF">
              <w:rPr>
                <w:sz w:val="24"/>
                <w:szCs w:val="24"/>
              </w:rPr>
              <w:t xml:space="preserve"> público de titularidad de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="004345F6" w:rsidRPr="00814FBF">
                <w:rPr>
                  <w:sz w:val="24"/>
                  <w:szCs w:val="24"/>
                </w:rPr>
                <w:t>la Dirección</w:t>
              </w:r>
              <w:r w:rsidRPr="00814FBF">
                <w:rPr>
                  <w:sz w:val="24"/>
                  <w:szCs w:val="24"/>
                </w:rPr>
                <w:t xml:space="preserve"> General</w:t>
              </w:r>
            </w:smartTag>
            <w:r w:rsidRPr="00814FBF">
              <w:rPr>
                <w:sz w:val="24"/>
                <w:szCs w:val="24"/>
              </w:rPr>
              <w:t xml:space="preserve"> de</w:t>
            </w:r>
            <w:r w:rsidR="00F577F0" w:rsidRPr="00814FBF">
              <w:rPr>
                <w:sz w:val="24"/>
                <w:szCs w:val="24"/>
              </w:rPr>
              <w:t xml:space="preserve"> </w:t>
            </w:r>
            <w:r w:rsidR="004345F6" w:rsidRPr="00814FBF">
              <w:rPr>
                <w:sz w:val="24"/>
                <w:szCs w:val="24"/>
              </w:rPr>
              <w:t>Bienes Culturales</w:t>
            </w:r>
            <w:r w:rsidRPr="00814FBF">
              <w:rPr>
                <w:sz w:val="24"/>
                <w:szCs w:val="24"/>
              </w:rPr>
              <w:t>, responsable del fichero con la finalidad de gestionar este procedimiento y podrán ser cedidos con esta finalidad a otros Órganos de las Administraciones Públicas. Los derechos de acceso, rectificación, cancelación y oposición, se pueden ejercer por el solicitante mediante escrito dirigido al responsable del Fichero, a la dirección postal</w:t>
            </w:r>
            <w:r w:rsidRPr="00814FBF">
              <w:rPr>
                <w:i/>
                <w:sz w:val="24"/>
                <w:szCs w:val="24"/>
              </w:rPr>
              <w:t xml:space="preserve">, </w:t>
            </w:r>
            <w:r w:rsidR="00746226" w:rsidRPr="00814FBF">
              <w:rPr>
                <w:i/>
                <w:sz w:val="24"/>
                <w:szCs w:val="24"/>
              </w:rPr>
              <w:t>C/ Alejandro Séiquer, 11.</w:t>
            </w:r>
            <w:r w:rsidR="004345F6" w:rsidRPr="00814FBF">
              <w:rPr>
                <w:i/>
                <w:sz w:val="24"/>
                <w:szCs w:val="24"/>
              </w:rPr>
              <w:t xml:space="preserve"> 30071-MURCIA</w:t>
            </w:r>
            <w:r w:rsidR="00F577F0" w:rsidRPr="00814FBF">
              <w:rPr>
                <w:rFonts w:cs="Arial"/>
                <w:i/>
                <w:sz w:val="24"/>
                <w:szCs w:val="24"/>
              </w:rPr>
              <w:t xml:space="preserve"> –  </w:t>
            </w:r>
            <w:r w:rsidR="00F577F0" w:rsidRPr="00814FBF">
              <w:rPr>
                <w:rFonts w:cs="Arial"/>
                <w:sz w:val="24"/>
                <w:szCs w:val="24"/>
              </w:rPr>
              <w:t xml:space="preserve"> </w:t>
            </w:r>
            <w:r w:rsidRPr="00814FBF">
              <w:rPr>
                <w:sz w:val="24"/>
                <w:szCs w:val="24"/>
              </w:rPr>
              <w:t xml:space="preserve">de acuerdo con el artículo 5 de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814FBF">
                  <w:rPr>
                    <w:sz w:val="24"/>
                    <w:szCs w:val="24"/>
                  </w:rPr>
                  <w:t>la Ley</w:t>
                </w:r>
              </w:smartTag>
              <w:r w:rsidRPr="00814FBF">
                <w:rPr>
                  <w:sz w:val="24"/>
                  <w:szCs w:val="24"/>
                </w:rPr>
                <w:t xml:space="preserve"> Orgánica</w:t>
              </w:r>
            </w:smartTag>
            <w:r w:rsidRPr="00814FBF">
              <w:rPr>
                <w:sz w:val="24"/>
                <w:szCs w:val="24"/>
              </w:rPr>
              <w:t xml:space="preserve"> 15/1999, de Protección de Datos de Carácter Personal. </w:t>
            </w:r>
          </w:p>
        </w:tc>
      </w:tr>
      <w:tr w:rsidR="00665B36" w:rsidRPr="00814FBF">
        <w:trPr>
          <w:trHeight w:val="2012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B3B3B3"/>
            <w:vAlign w:val="center"/>
          </w:tcPr>
          <w:p w:rsidR="00665B36" w:rsidRPr="00814FBF" w:rsidRDefault="00665B36" w:rsidP="00230F07">
            <w:pPr>
              <w:rPr>
                <w:rFonts w:ascii="Verdana" w:hAnsi="Verdana"/>
                <w:color w:val="999999"/>
                <w:sz w:val="24"/>
                <w:szCs w:val="24"/>
              </w:rPr>
            </w:pPr>
          </w:p>
        </w:tc>
        <w:tc>
          <w:tcPr>
            <w:tcW w:w="10138" w:type="dxa"/>
            <w:gridSpan w:val="7"/>
            <w:vMerge/>
            <w:vAlign w:val="center"/>
          </w:tcPr>
          <w:p w:rsidR="00665B36" w:rsidRPr="00814FBF" w:rsidRDefault="00665B36" w:rsidP="001E1ED9">
            <w:pPr>
              <w:tabs>
                <w:tab w:val="left" w:pos="765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57A24" w:rsidRPr="00814FBF">
        <w:trPr>
          <w:gridAfter w:val="1"/>
          <w:wAfter w:w="60" w:type="dxa"/>
        </w:trPr>
        <w:tc>
          <w:tcPr>
            <w:tcW w:w="540" w:type="dxa"/>
            <w:shd w:val="clear" w:color="auto" w:fill="B3B3B3"/>
          </w:tcPr>
          <w:p w:rsidR="00357A24" w:rsidRPr="00814FBF" w:rsidRDefault="00E24AA9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7</w:t>
            </w:r>
          </w:p>
        </w:tc>
        <w:tc>
          <w:tcPr>
            <w:tcW w:w="10078" w:type="dxa"/>
            <w:gridSpan w:val="6"/>
            <w:shd w:val="clear" w:color="auto" w:fill="B3B3B3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Documentos Anexos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1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F577F0" w:rsidRPr="00814FBF">
              <w:rPr>
                <w:sz w:val="24"/>
                <w:szCs w:val="24"/>
              </w:rPr>
              <w:t xml:space="preserve">   Proyecto de Actuación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2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F577F0" w:rsidRPr="00814FBF">
              <w:rPr>
                <w:sz w:val="24"/>
                <w:szCs w:val="24"/>
              </w:rPr>
              <w:t xml:space="preserve">   </w:t>
            </w:r>
            <w:r w:rsidR="00C854FD" w:rsidRPr="00814FBF">
              <w:rPr>
                <w:sz w:val="24"/>
                <w:szCs w:val="24"/>
              </w:rPr>
              <w:t>Currículo profesional de los directores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3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C854FD" w:rsidRPr="00814FBF">
              <w:rPr>
                <w:sz w:val="24"/>
                <w:szCs w:val="24"/>
              </w:rPr>
              <w:t xml:space="preserve">   Autorización de los propietarios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4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C854FD" w:rsidRPr="00814FBF">
              <w:rPr>
                <w:sz w:val="24"/>
                <w:szCs w:val="24"/>
              </w:rPr>
              <w:t xml:space="preserve">   Hoja de encargo del promotor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5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C854FD" w:rsidRPr="00814FBF">
              <w:rPr>
                <w:sz w:val="24"/>
                <w:szCs w:val="24"/>
              </w:rPr>
              <w:t xml:space="preserve">   Copia  digital de la documentación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6 </w:t>
            </w:r>
            <w:r w:rsidRPr="00814FBF">
              <w:rPr>
                <w:sz w:val="24"/>
                <w:szCs w:val="24"/>
              </w:rPr>
              <w:sym w:font="Symbol" w:char="F091"/>
            </w:r>
            <w:r w:rsidR="00C854FD" w:rsidRPr="00814FBF">
              <w:rPr>
                <w:sz w:val="24"/>
                <w:szCs w:val="24"/>
              </w:rPr>
              <w:t xml:space="preserve">   Otros:</w:t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357A24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 xml:space="preserve">7 </w:t>
            </w:r>
            <w:r w:rsidRPr="00814FBF">
              <w:rPr>
                <w:sz w:val="24"/>
                <w:szCs w:val="24"/>
              </w:rPr>
              <w:sym w:font="Symbol" w:char="F091"/>
            </w:r>
          </w:p>
        </w:tc>
      </w:tr>
      <w:tr w:rsidR="00C854FD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C854FD" w:rsidRPr="00814FBF" w:rsidRDefault="00C854FD" w:rsidP="00C346DE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lastRenderedPageBreak/>
              <w:t xml:space="preserve">8 </w:t>
            </w:r>
            <w:r w:rsidRPr="00814FBF">
              <w:rPr>
                <w:sz w:val="24"/>
                <w:szCs w:val="24"/>
              </w:rPr>
              <w:sym w:font="Symbol" w:char="F091"/>
            </w:r>
          </w:p>
        </w:tc>
      </w:tr>
      <w:tr w:rsidR="00357A24" w:rsidRPr="00814FBF">
        <w:trPr>
          <w:gridAfter w:val="1"/>
          <w:wAfter w:w="60" w:type="dxa"/>
          <w:trHeight w:val="529"/>
        </w:trPr>
        <w:tc>
          <w:tcPr>
            <w:tcW w:w="10618" w:type="dxa"/>
            <w:gridSpan w:val="7"/>
          </w:tcPr>
          <w:p w:rsidR="00357A24" w:rsidRPr="00814FBF" w:rsidRDefault="00C854FD" w:rsidP="00B24570">
            <w:pPr>
              <w:rPr>
                <w:sz w:val="24"/>
                <w:szCs w:val="24"/>
              </w:rPr>
            </w:pPr>
            <w:r w:rsidRPr="00814FBF">
              <w:rPr>
                <w:sz w:val="24"/>
                <w:szCs w:val="24"/>
              </w:rPr>
              <w:t>9</w:t>
            </w:r>
            <w:r w:rsidR="00357A24" w:rsidRPr="00814FBF">
              <w:rPr>
                <w:sz w:val="24"/>
                <w:szCs w:val="24"/>
              </w:rPr>
              <w:t xml:space="preserve"> </w:t>
            </w:r>
            <w:r w:rsidR="00357A24" w:rsidRPr="00814FBF">
              <w:rPr>
                <w:sz w:val="24"/>
                <w:szCs w:val="24"/>
              </w:rPr>
              <w:sym w:font="Symbol" w:char="F091"/>
            </w:r>
          </w:p>
        </w:tc>
      </w:tr>
    </w:tbl>
    <w:p w:rsidR="00357A24" w:rsidRPr="00357A24" w:rsidRDefault="00357A24" w:rsidP="00357A24">
      <w:pPr>
        <w:spacing w:after="0" w:line="240" w:lineRule="auto"/>
        <w:rPr>
          <w:b/>
          <w:color w:val="333333"/>
          <w:sz w:val="16"/>
          <w:szCs w:val="16"/>
        </w:rPr>
      </w:pPr>
    </w:p>
    <w:p w:rsidR="00E5167F" w:rsidRDefault="0018658A" w:rsidP="00E5167F">
      <w:pPr>
        <w:jc w:val="both"/>
        <w:rPr>
          <w:b/>
          <w:color w:val="333333"/>
        </w:rPr>
      </w:pPr>
      <w:r w:rsidRPr="00C854FD">
        <w:rPr>
          <w:b/>
          <w:color w:val="333333"/>
        </w:rPr>
        <w:t xml:space="preserve">Declaro bajo mi responsabilidad que son ciertos los datos consignados en </w:t>
      </w:r>
      <w:r w:rsidR="00CB1F2B" w:rsidRPr="00C854FD">
        <w:rPr>
          <w:b/>
          <w:color w:val="333333"/>
        </w:rPr>
        <w:t>esta</w:t>
      </w:r>
      <w:r w:rsidRPr="00C854FD">
        <w:rPr>
          <w:b/>
          <w:color w:val="333333"/>
        </w:rPr>
        <w:t xml:space="preserve"> solicitud</w:t>
      </w:r>
      <w:r w:rsidR="00E5167F">
        <w:rPr>
          <w:b/>
          <w:color w:val="333333"/>
        </w:rPr>
        <w:t>, y</w:t>
      </w:r>
    </w:p>
    <w:p w:rsidR="00E5167F" w:rsidRDefault="00E5167F" w:rsidP="00E5167F">
      <w:pPr>
        <w:ind w:left="432" w:right="252" w:hanging="180"/>
        <w:jc w:val="both"/>
        <w:rPr>
          <w:sz w:val="20"/>
          <w:szCs w:val="20"/>
        </w:rPr>
      </w:pPr>
      <w:r>
        <w:rPr>
          <w:b/>
          <w:color w:val="333333"/>
        </w:rPr>
        <w:t xml:space="preserve"> </w:t>
      </w:r>
      <w:r>
        <w:rPr>
          <w:b/>
          <w:sz w:val="20"/>
          <w:szCs w:val="20"/>
        </w:rPr>
        <w:sym w:font="Symbol" w:char="0091"/>
      </w:r>
      <w:r>
        <w:rPr>
          <w:b/>
          <w:sz w:val="20"/>
          <w:szCs w:val="20"/>
        </w:rPr>
        <w:t xml:space="preserve"> </w:t>
      </w:r>
      <w:r>
        <w:rPr>
          <w:b/>
          <w:color w:val="333333"/>
          <w:sz w:val="20"/>
          <w:szCs w:val="20"/>
        </w:rPr>
        <w:t>Autorizo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 Órgano administrativo competente a obtener, de forma electrónica o por otros medios, de esta Administración Pública, de otras Administraciones o Entes, los datos personales y documentos necesarios para la tramitación de este procedimiento de acuerdo con el artículo 6 b) de </w:t>
      </w:r>
      <w:smartTag w:uri="urn:schemas-microsoft-com:office:smarttags" w:element="PersonName">
        <w:smartTagPr>
          <w:attr w:name="ProductID" w:val="la Ley"/>
        </w:smartTagPr>
        <w:r>
          <w:rPr>
            <w:sz w:val="20"/>
            <w:szCs w:val="20"/>
          </w:rPr>
          <w:t>la Ley</w:t>
        </w:r>
      </w:smartTag>
      <w:r>
        <w:rPr>
          <w:sz w:val="20"/>
          <w:szCs w:val="20"/>
        </w:rPr>
        <w:t xml:space="preserve"> 11/2007, de 22 de junio de Acceso Electrónico de los Ciudadanos a los Servicios Públicos.</w:t>
      </w:r>
    </w:p>
    <w:p w:rsidR="00E5167F" w:rsidRDefault="00E5167F" w:rsidP="00E5167F">
      <w:pPr>
        <w:tabs>
          <w:tab w:val="left" w:pos="432"/>
        </w:tabs>
        <w:ind w:left="432" w:right="252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sym w:font="Symbol" w:char="0091"/>
      </w:r>
      <w:r>
        <w:rPr>
          <w:b/>
          <w:sz w:val="20"/>
          <w:szCs w:val="20"/>
        </w:rPr>
        <w:t xml:space="preserve"> No autorizo</w:t>
      </w:r>
      <w:r>
        <w:rPr>
          <w:sz w:val="20"/>
          <w:szCs w:val="20"/>
        </w:rPr>
        <w:t xml:space="preserve"> al Órgano administrativo competente a obtener de forma electrónica o por otros medios, de esta Administración Pública, de otras Administraciones o Entes, los datos personales y documentos necesarios para la tramitación de este procedimiento de acuerdo con el artículo 6 b) de </w:t>
      </w:r>
      <w:smartTag w:uri="urn:schemas-microsoft-com:office:smarttags" w:element="PersonName">
        <w:smartTagPr>
          <w:attr w:name="ProductID" w:val="la Ley"/>
        </w:smartTagPr>
        <w:r>
          <w:rPr>
            <w:sz w:val="20"/>
            <w:szCs w:val="20"/>
          </w:rPr>
          <w:t>la Ley</w:t>
        </w:r>
      </w:smartTag>
      <w:r>
        <w:rPr>
          <w:sz w:val="20"/>
          <w:szCs w:val="20"/>
        </w:rPr>
        <w:t xml:space="preserve"> 11/2007, de 22 de junio de Acceso Electrónico de los Ciudadanos a los Servicios Públicos, </w:t>
      </w:r>
      <w:r>
        <w:rPr>
          <w:b/>
          <w:sz w:val="20"/>
          <w:szCs w:val="20"/>
        </w:rPr>
        <w:t>Y ME OBLIGO A APORTARLOS AL PROCEDIMIENTO.</w:t>
      </w:r>
    </w:p>
    <w:p w:rsidR="00E5167F" w:rsidRPr="00E5167F" w:rsidRDefault="00E5167F" w:rsidP="00E5167F">
      <w:pPr>
        <w:tabs>
          <w:tab w:val="left" w:pos="432"/>
        </w:tabs>
        <w:ind w:left="432" w:right="252" w:hanging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*Obligatorio marcar una de las dos opciones</w:t>
      </w:r>
    </w:p>
    <w:p w:rsidR="00E5167F" w:rsidRPr="00C854FD" w:rsidRDefault="00E5167F" w:rsidP="00FB11C7">
      <w:pPr>
        <w:rPr>
          <w:b/>
          <w:color w:val="333333"/>
        </w:rPr>
      </w:pPr>
    </w:p>
    <w:p w:rsidR="00B4196D" w:rsidRDefault="006962F8" w:rsidP="00C854FD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Lugar, f</w:t>
      </w:r>
      <w:r w:rsidR="00074C89" w:rsidRPr="00A7312B">
        <w:rPr>
          <w:sz w:val="20"/>
          <w:szCs w:val="20"/>
        </w:rPr>
        <w:t xml:space="preserve">echa y firma </w:t>
      </w:r>
      <w:r w:rsidR="00ED2EAC" w:rsidRPr="00A7312B">
        <w:rPr>
          <w:sz w:val="20"/>
          <w:szCs w:val="20"/>
        </w:rPr>
        <w:t xml:space="preserve">del </w:t>
      </w:r>
      <w:r w:rsidR="00631A91" w:rsidRPr="0074326C">
        <w:rPr>
          <w:b/>
          <w:sz w:val="20"/>
          <w:szCs w:val="20"/>
        </w:rPr>
        <w:sym w:font="Symbol" w:char="F091"/>
      </w:r>
      <w:r w:rsidR="00631A91">
        <w:rPr>
          <w:b/>
          <w:sz w:val="20"/>
          <w:szCs w:val="20"/>
        </w:rPr>
        <w:t xml:space="preserve"> </w:t>
      </w:r>
      <w:r w:rsidR="00ED2EAC" w:rsidRPr="00A7312B">
        <w:rPr>
          <w:sz w:val="20"/>
          <w:szCs w:val="20"/>
        </w:rPr>
        <w:t>solicitante</w:t>
      </w:r>
      <w:r w:rsidR="00C554A0" w:rsidRPr="00A7312B">
        <w:rPr>
          <w:sz w:val="20"/>
          <w:szCs w:val="20"/>
        </w:rPr>
        <w:t>/</w:t>
      </w:r>
      <w:r w:rsidR="00631A91" w:rsidRPr="0074326C">
        <w:rPr>
          <w:b/>
          <w:sz w:val="20"/>
          <w:szCs w:val="20"/>
        </w:rPr>
        <w:sym w:font="Symbol" w:char="F091"/>
      </w:r>
      <w:r w:rsidR="00631A91">
        <w:rPr>
          <w:b/>
          <w:sz w:val="20"/>
          <w:szCs w:val="20"/>
        </w:rPr>
        <w:t xml:space="preserve"> </w:t>
      </w:r>
      <w:r w:rsidR="00C554A0" w:rsidRPr="00A7312B">
        <w:rPr>
          <w:sz w:val="20"/>
          <w:szCs w:val="20"/>
        </w:rPr>
        <w:t>representante</w:t>
      </w:r>
    </w:p>
    <w:p w:rsidR="00357A24" w:rsidRDefault="00357A24" w:rsidP="00C854FD">
      <w:pPr>
        <w:spacing w:line="240" w:lineRule="auto"/>
        <w:jc w:val="center"/>
        <w:rPr>
          <w:sz w:val="20"/>
          <w:szCs w:val="20"/>
        </w:rPr>
      </w:pPr>
    </w:p>
    <w:p w:rsidR="00E5167F" w:rsidRDefault="00B4196D" w:rsidP="00EB41FD">
      <w:pPr>
        <w:spacing w:line="240" w:lineRule="auto"/>
        <w:jc w:val="center"/>
        <w:rPr>
          <w:sz w:val="20"/>
          <w:szCs w:val="20"/>
        </w:rPr>
      </w:pPr>
      <w:r w:rsidRPr="00A7312B">
        <w:rPr>
          <w:sz w:val="20"/>
          <w:szCs w:val="20"/>
        </w:rPr>
        <w:t xml:space="preserve">……………….., </w:t>
      </w:r>
      <w:r w:rsidR="00176281" w:rsidRPr="00A7312B">
        <w:rPr>
          <w:sz w:val="20"/>
          <w:szCs w:val="20"/>
        </w:rPr>
        <w:t>a…</w:t>
      </w:r>
      <w:r w:rsidRPr="00A7312B">
        <w:rPr>
          <w:sz w:val="20"/>
          <w:szCs w:val="20"/>
        </w:rPr>
        <w:t xml:space="preserve">… </w:t>
      </w:r>
      <w:r w:rsidR="00176281" w:rsidRPr="00A7312B">
        <w:rPr>
          <w:sz w:val="20"/>
          <w:szCs w:val="20"/>
        </w:rPr>
        <w:t>de…</w:t>
      </w:r>
      <w:r w:rsidRPr="00A7312B">
        <w:rPr>
          <w:sz w:val="20"/>
          <w:szCs w:val="20"/>
        </w:rPr>
        <w:t xml:space="preserve">…………………. </w:t>
      </w:r>
      <w:r w:rsidR="00176281" w:rsidRPr="00A7312B">
        <w:rPr>
          <w:sz w:val="20"/>
          <w:szCs w:val="20"/>
        </w:rPr>
        <w:t>d</w:t>
      </w:r>
      <w:r w:rsidRPr="00A7312B">
        <w:rPr>
          <w:sz w:val="20"/>
          <w:szCs w:val="20"/>
        </w:rPr>
        <w:t>e 20….</w:t>
      </w: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814FBF" w:rsidRDefault="00814FBF" w:rsidP="00D9074D">
      <w:pPr>
        <w:spacing w:line="240" w:lineRule="auto"/>
        <w:jc w:val="right"/>
        <w:rPr>
          <w:sz w:val="20"/>
          <w:szCs w:val="20"/>
        </w:rPr>
      </w:pPr>
    </w:p>
    <w:p w:rsidR="00814FBF" w:rsidRDefault="00814FBF" w:rsidP="00D9074D">
      <w:pPr>
        <w:spacing w:line="240" w:lineRule="auto"/>
        <w:jc w:val="right"/>
        <w:rPr>
          <w:sz w:val="20"/>
          <w:szCs w:val="20"/>
        </w:rPr>
      </w:pPr>
    </w:p>
    <w:p w:rsidR="00814FBF" w:rsidRDefault="00814FBF" w:rsidP="00D9074D">
      <w:pPr>
        <w:spacing w:line="240" w:lineRule="auto"/>
        <w:jc w:val="right"/>
        <w:rPr>
          <w:sz w:val="20"/>
          <w:szCs w:val="20"/>
        </w:rPr>
      </w:pPr>
    </w:p>
    <w:p w:rsidR="00814FBF" w:rsidRDefault="00814FB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E5167F" w:rsidRDefault="00E5167F" w:rsidP="00D9074D">
      <w:pPr>
        <w:spacing w:line="240" w:lineRule="auto"/>
        <w:jc w:val="right"/>
        <w:rPr>
          <w:sz w:val="20"/>
          <w:szCs w:val="20"/>
        </w:rPr>
      </w:pPr>
    </w:p>
    <w:p w:rsidR="00357A24" w:rsidRDefault="00357A24" w:rsidP="00D9074D">
      <w:pPr>
        <w:spacing w:line="240" w:lineRule="auto"/>
        <w:jc w:val="right"/>
        <w:rPr>
          <w:sz w:val="20"/>
          <w:szCs w:val="20"/>
        </w:rPr>
      </w:pPr>
    </w:p>
    <w:p w:rsidR="000B1D2A" w:rsidRDefault="00C36E9D" w:rsidP="004345F6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</w:rPr>
        <w:t>ILMA</w:t>
      </w:r>
      <w:r w:rsidR="004345F6" w:rsidRPr="004345F6">
        <w:rPr>
          <w:b/>
        </w:rPr>
        <w:t>. SR</w:t>
      </w:r>
      <w:r>
        <w:rPr>
          <w:b/>
        </w:rPr>
        <w:t>A</w:t>
      </w:r>
      <w:r w:rsidR="004345F6" w:rsidRPr="004345F6">
        <w:rPr>
          <w:b/>
        </w:rPr>
        <w:t xml:space="preserve">. </w:t>
      </w:r>
      <w:r w:rsidR="00287525" w:rsidRPr="004345F6">
        <w:rPr>
          <w:b/>
        </w:rPr>
        <w:t>DIRECTOR</w:t>
      </w:r>
      <w:r>
        <w:rPr>
          <w:b/>
        </w:rPr>
        <w:t>A</w:t>
      </w:r>
      <w:r w:rsidR="00287525" w:rsidRPr="004345F6">
        <w:rPr>
          <w:b/>
        </w:rPr>
        <w:t xml:space="preserve"> GENERAL</w:t>
      </w:r>
      <w:r w:rsidR="00C854FD" w:rsidRPr="004345F6">
        <w:rPr>
          <w:b/>
        </w:rPr>
        <w:t xml:space="preserve"> </w:t>
      </w:r>
      <w:r w:rsidR="00287525" w:rsidRPr="004345F6">
        <w:rPr>
          <w:b/>
        </w:rPr>
        <w:t xml:space="preserve"> </w:t>
      </w:r>
      <w:r w:rsidR="00C854FD" w:rsidRPr="004345F6">
        <w:rPr>
          <w:b/>
        </w:rPr>
        <w:t xml:space="preserve">DE </w:t>
      </w:r>
      <w:r w:rsidR="004345F6" w:rsidRPr="004345F6">
        <w:rPr>
          <w:b/>
        </w:rPr>
        <w:t>BIENES CULTURALES</w:t>
      </w:r>
    </w:p>
    <w:sectPr w:rsidR="000B1D2A" w:rsidSect="00230F0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15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85" w:rsidRDefault="00CD7D85" w:rsidP="00A46AC3">
      <w:pPr>
        <w:spacing w:after="0" w:line="240" w:lineRule="auto"/>
      </w:pPr>
      <w:r>
        <w:separator/>
      </w:r>
    </w:p>
  </w:endnote>
  <w:endnote w:type="continuationSeparator" w:id="0">
    <w:p w:rsidR="00CD7D85" w:rsidRDefault="00CD7D85" w:rsidP="00A4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sz w:val="24"/>
        <w:szCs w:val="24"/>
      </w:rPr>
    </w:pPr>
    <w:r>
      <w:rPr>
        <w:sz w:val="24"/>
        <w:szCs w:val="24"/>
      </w:rPr>
      <w:t xml:space="preserve">* </w:t>
    </w:r>
    <w:r w:rsidRPr="00003D88">
      <w:rPr>
        <w:sz w:val="18"/>
        <w:szCs w:val="18"/>
      </w:rPr>
      <w:t>Campos de cumplimentación obligatoria</w:t>
    </w:r>
  </w:p>
  <w:p w:rsidR="00EB41FD" w:rsidRPr="00734A1A" w:rsidRDefault="00EB41FD" w:rsidP="00E24AA9">
    <w:pPr>
      <w:pStyle w:val="Piedepgina"/>
      <w:tabs>
        <w:tab w:val="clear" w:pos="8504"/>
        <w:tab w:val="right" w:pos="9000"/>
      </w:tabs>
      <w:ind w:right="-290" w:hanging="900"/>
      <w:rPr>
        <w:rStyle w:val="Nmerodepgina"/>
        <w:sz w:val="18"/>
        <w:szCs w:val="18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>
      <w:rPr>
        <w:sz w:val="15"/>
        <w:szCs w:val="15"/>
      </w:rPr>
      <w:tab/>
    </w:r>
    <w:r w:rsidRPr="00734A1A">
      <w:rPr>
        <w:sz w:val="18"/>
        <w:szCs w:val="18"/>
      </w:rPr>
      <w:t xml:space="preserve">Página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PAGE </w:instrText>
    </w:r>
    <w:r w:rsidRPr="00734A1A">
      <w:rPr>
        <w:sz w:val="18"/>
        <w:szCs w:val="18"/>
      </w:rPr>
      <w:fldChar w:fldCharType="separate"/>
    </w:r>
    <w:r w:rsidR="0084683F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  <w:r w:rsidRPr="00734A1A">
      <w:rPr>
        <w:sz w:val="18"/>
        <w:szCs w:val="18"/>
      </w:rPr>
      <w:t xml:space="preserve"> de </w:t>
    </w:r>
    <w:r w:rsidRPr="00734A1A">
      <w:rPr>
        <w:sz w:val="18"/>
        <w:szCs w:val="18"/>
      </w:rPr>
      <w:fldChar w:fldCharType="begin"/>
    </w:r>
    <w:r w:rsidRPr="00734A1A">
      <w:rPr>
        <w:sz w:val="18"/>
        <w:szCs w:val="18"/>
      </w:rPr>
      <w:instrText xml:space="preserve"> NUMPAGES </w:instrText>
    </w:r>
    <w:r w:rsidRPr="00734A1A">
      <w:rPr>
        <w:sz w:val="18"/>
        <w:szCs w:val="18"/>
      </w:rPr>
      <w:fldChar w:fldCharType="separate"/>
    </w:r>
    <w:r w:rsidR="0084683F">
      <w:rPr>
        <w:noProof/>
        <w:sz w:val="18"/>
        <w:szCs w:val="18"/>
      </w:rPr>
      <w:t>3</w:t>
    </w:r>
    <w:r w:rsidRPr="00734A1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85" w:rsidRDefault="00CD7D85" w:rsidP="00A46AC3">
      <w:pPr>
        <w:spacing w:after="0" w:line="240" w:lineRule="auto"/>
      </w:pPr>
      <w:r>
        <w:separator/>
      </w:r>
    </w:p>
  </w:footnote>
  <w:footnote w:type="continuationSeparator" w:id="0">
    <w:p w:rsidR="00CD7D85" w:rsidRDefault="00CD7D85" w:rsidP="00A4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EB41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1" type="#_x0000_t136" style="position:absolute;margin-left:0;margin-top:0;width:465pt;height:174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25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090"/>
      <w:gridCol w:w="222"/>
      <w:gridCol w:w="1944"/>
    </w:tblGrid>
    <w:tr w:rsidR="00EB41FD" w:rsidTr="0084683F">
      <w:tc>
        <w:tcPr>
          <w:tcW w:w="12090" w:type="dxa"/>
        </w:tcPr>
        <w:p w:rsidR="00E62D26" w:rsidRPr="00C248E3" w:rsidRDefault="00E62D26" w:rsidP="00E62D26">
          <w:pPr>
            <w:pStyle w:val="Encabezado"/>
          </w:pPr>
        </w:p>
        <w:p w:rsidR="00EB41FD" w:rsidRDefault="0084683F" w:rsidP="00E93D5C">
          <w:pPr>
            <w:pStyle w:val="Encabezado"/>
          </w:pPr>
          <w:r w:rsidRPr="00B77D5D">
            <w:rPr>
              <w:noProof/>
              <w:lang w:eastAsia="es-ES"/>
            </w:rPr>
            <w:drawing>
              <wp:inline distT="0" distB="0" distL="0" distR="0">
                <wp:extent cx="3148965" cy="1057275"/>
                <wp:effectExtent l="0" t="0" r="0" b="0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8226" b="283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89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ES"/>
            </w:rPr>
            <w:t xml:space="preserve">                                                                                     Teléfono 012</w:t>
          </w:r>
        </w:p>
      </w:tc>
      <w:tc>
        <w:tcPr>
          <w:tcW w:w="222" w:type="dxa"/>
        </w:tcPr>
        <w:p w:rsidR="00EB41FD" w:rsidRPr="00F86CA0" w:rsidRDefault="00EB41FD" w:rsidP="004345F6">
          <w:pPr>
            <w:pStyle w:val="Encabezado"/>
            <w:ind w:left="-10"/>
            <w:jc w:val="center"/>
            <w:rPr>
              <w:sz w:val="16"/>
              <w:szCs w:val="16"/>
            </w:rPr>
          </w:pPr>
        </w:p>
      </w:tc>
      <w:tc>
        <w:tcPr>
          <w:tcW w:w="1944" w:type="dxa"/>
        </w:tcPr>
        <w:p w:rsidR="00EB41FD" w:rsidRPr="00F86CA0" w:rsidRDefault="00EB41FD" w:rsidP="004345F6">
          <w:pPr>
            <w:pStyle w:val="Encabezado"/>
            <w:tabs>
              <w:tab w:val="clear" w:pos="4252"/>
              <w:tab w:val="clear" w:pos="8504"/>
              <w:tab w:val="right" w:pos="8080"/>
            </w:tabs>
            <w:ind w:left="1152"/>
            <w:rPr>
              <w:sz w:val="16"/>
              <w:szCs w:val="16"/>
            </w:rPr>
          </w:pPr>
          <w:r w:rsidRPr="00F86CA0">
            <w:rPr>
              <w:sz w:val="16"/>
              <w:szCs w:val="16"/>
            </w:rPr>
            <w:t>Teléfono</w:t>
          </w:r>
          <w:r>
            <w:rPr>
              <w:sz w:val="16"/>
              <w:szCs w:val="16"/>
            </w:rPr>
            <w:t xml:space="preserve"> 012</w:t>
          </w:r>
        </w:p>
      </w:tc>
    </w:tr>
  </w:tbl>
  <w:p w:rsidR="00EB41FD" w:rsidRPr="00E93D5C" w:rsidRDefault="00EB41FD" w:rsidP="002736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FD" w:rsidRDefault="00EB41F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0" type="#_x0000_t136" style="position:absolute;margin-left:0;margin-top:0;width:465pt;height:174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A3C"/>
    <w:multiLevelType w:val="hybridMultilevel"/>
    <w:tmpl w:val="F7C29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2791"/>
    <w:multiLevelType w:val="hybridMultilevel"/>
    <w:tmpl w:val="EB26D2E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E68A456">
      <w:numFmt w:val="bullet"/>
      <w:lvlText w:val="-"/>
      <w:lvlJc w:val="left"/>
      <w:pPr>
        <w:ind w:left="1440" w:hanging="360"/>
      </w:pPr>
      <w:rPr>
        <w:rFonts w:ascii="Frutiger" w:eastAsia="Calibri" w:hAnsi="Frutiger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5E3"/>
    <w:multiLevelType w:val="hybridMultilevel"/>
    <w:tmpl w:val="3188A37C"/>
    <w:lvl w:ilvl="0" w:tplc="41E44F78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DF58D5"/>
    <w:multiLevelType w:val="hybridMultilevel"/>
    <w:tmpl w:val="32C07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59E"/>
    <w:multiLevelType w:val="hybridMultilevel"/>
    <w:tmpl w:val="7B70E940"/>
    <w:lvl w:ilvl="0" w:tplc="5F8CEAB4">
      <w:numFmt w:val="bullet"/>
      <w:lvlText w:val="-"/>
      <w:lvlJc w:val="left"/>
      <w:pPr>
        <w:ind w:left="720" w:hanging="360"/>
      </w:pPr>
      <w:rPr>
        <w:rFonts w:ascii="Frutiger" w:eastAsia="Calibri" w:hAnsi="Frutiger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06152"/>
    <w:multiLevelType w:val="multilevel"/>
    <w:tmpl w:val="3188A37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23"/>
    <w:rsid w:val="00003D88"/>
    <w:rsid w:val="00003E4A"/>
    <w:rsid w:val="0002147E"/>
    <w:rsid w:val="00024A86"/>
    <w:rsid w:val="000425EE"/>
    <w:rsid w:val="000464CA"/>
    <w:rsid w:val="00074C89"/>
    <w:rsid w:val="000818B5"/>
    <w:rsid w:val="000B1D2A"/>
    <w:rsid w:val="000D6AAB"/>
    <w:rsid w:val="000D7D3D"/>
    <w:rsid w:val="000F35FA"/>
    <w:rsid w:val="000F652C"/>
    <w:rsid w:val="00103038"/>
    <w:rsid w:val="00105CCD"/>
    <w:rsid w:val="001425A6"/>
    <w:rsid w:val="00146C9D"/>
    <w:rsid w:val="001542CB"/>
    <w:rsid w:val="00154542"/>
    <w:rsid w:val="0015726B"/>
    <w:rsid w:val="00164E3F"/>
    <w:rsid w:val="00165B92"/>
    <w:rsid w:val="00176281"/>
    <w:rsid w:val="001777D1"/>
    <w:rsid w:val="0018356B"/>
    <w:rsid w:val="0018658A"/>
    <w:rsid w:val="001B6EDD"/>
    <w:rsid w:val="001D7182"/>
    <w:rsid w:val="001E1ED9"/>
    <w:rsid w:val="002109FB"/>
    <w:rsid w:val="00230F07"/>
    <w:rsid w:val="0024634E"/>
    <w:rsid w:val="002615A7"/>
    <w:rsid w:val="00263560"/>
    <w:rsid w:val="00271A60"/>
    <w:rsid w:val="0027367F"/>
    <w:rsid w:val="00287525"/>
    <w:rsid w:val="002A6269"/>
    <w:rsid w:val="002B2A89"/>
    <w:rsid w:val="002B6C6B"/>
    <w:rsid w:val="002C5938"/>
    <w:rsid w:val="002D201A"/>
    <w:rsid w:val="002E769F"/>
    <w:rsid w:val="00307B0E"/>
    <w:rsid w:val="00311F1E"/>
    <w:rsid w:val="00320DD2"/>
    <w:rsid w:val="00323276"/>
    <w:rsid w:val="00334264"/>
    <w:rsid w:val="00335504"/>
    <w:rsid w:val="00357A24"/>
    <w:rsid w:val="003767D5"/>
    <w:rsid w:val="003840F6"/>
    <w:rsid w:val="003973A5"/>
    <w:rsid w:val="00411609"/>
    <w:rsid w:val="004218CD"/>
    <w:rsid w:val="004345F6"/>
    <w:rsid w:val="004501B5"/>
    <w:rsid w:val="00486539"/>
    <w:rsid w:val="00494357"/>
    <w:rsid w:val="004B697B"/>
    <w:rsid w:val="004C064C"/>
    <w:rsid w:val="004D60CF"/>
    <w:rsid w:val="004D6F59"/>
    <w:rsid w:val="004D725D"/>
    <w:rsid w:val="004F1426"/>
    <w:rsid w:val="004F61DC"/>
    <w:rsid w:val="005029BF"/>
    <w:rsid w:val="0050503E"/>
    <w:rsid w:val="00515B39"/>
    <w:rsid w:val="005167D1"/>
    <w:rsid w:val="0052068E"/>
    <w:rsid w:val="00550F0A"/>
    <w:rsid w:val="00552402"/>
    <w:rsid w:val="00562713"/>
    <w:rsid w:val="005C044B"/>
    <w:rsid w:val="005E0A9F"/>
    <w:rsid w:val="00600952"/>
    <w:rsid w:val="006020E6"/>
    <w:rsid w:val="00602D82"/>
    <w:rsid w:val="00623A23"/>
    <w:rsid w:val="00631A91"/>
    <w:rsid w:val="00634305"/>
    <w:rsid w:val="0065059C"/>
    <w:rsid w:val="00665B36"/>
    <w:rsid w:val="006775A4"/>
    <w:rsid w:val="006962F8"/>
    <w:rsid w:val="006A2F3D"/>
    <w:rsid w:val="006B3513"/>
    <w:rsid w:val="006C4AA0"/>
    <w:rsid w:val="006F1FC8"/>
    <w:rsid w:val="00702688"/>
    <w:rsid w:val="00703560"/>
    <w:rsid w:val="00734A1A"/>
    <w:rsid w:val="00735DC1"/>
    <w:rsid w:val="007360C2"/>
    <w:rsid w:val="00737CC8"/>
    <w:rsid w:val="00741123"/>
    <w:rsid w:val="0074326C"/>
    <w:rsid w:val="007432E0"/>
    <w:rsid w:val="00746226"/>
    <w:rsid w:val="007674EC"/>
    <w:rsid w:val="00790C29"/>
    <w:rsid w:val="007B686F"/>
    <w:rsid w:val="007B6B09"/>
    <w:rsid w:val="007F3896"/>
    <w:rsid w:val="00801136"/>
    <w:rsid w:val="00804A84"/>
    <w:rsid w:val="00814FBF"/>
    <w:rsid w:val="008157DC"/>
    <w:rsid w:val="0084683F"/>
    <w:rsid w:val="008562CE"/>
    <w:rsid w:val="008921B7"/>
    <w:rsid w:val="00896741"/>
    <w:rsid w:val="008E1E9D"/>
    <w:rsid w:val="00906515"/>
    <w:rsid w:val="00925326"/>
    <w:rsid w:val="009423FB"/>
    <w:rsid w:val="009542D5"/>
    <w:rsid w:val="009723EA"/>
    <w:rsid w:val="009A7FE3"/>
    <w:rsid w:val="009C1552"/>
    <w:rsid w:val="009D223E"/>
    <w:rsid w:val="009E1959"/>
    <w:rsid w:val="009E78CE"/>
    <w:rsid w:val="009F0D86"/>
    <w:rsid w:val="00A07CE5"/>
    <w:rsid w:val="00A46AC3"/>
    <w:rsid w:val="00A51E0D"/>
    <w:rsid w:val="00A7312B"/>
    <w:rsid w:val="00A83DC0"/>
    <w:rsid w:val="00A94279"/>
    <w:rsid w:val="00AB5F9A"/>
    <w:rsid w:val="00AC4CC5"/>
    <w:rsid w:val="00AD2A27"/>
    <w:rsid w:val="00AD3FBF"/>
    <w:rsid w:val="00AF2677"/>
    <w:rsid w:val="00AF359F"/>
    <w:rsid w:val="00AF47FA"/>
    <w:rsid w:val="00B1325E"/>
    <w:rsid w:val="00B20AC1"/>
    <w:rsid w:val="00B24570"/>
    <w:rsid w:val="00B4196D"/>
    <w:rsid w:val="00B56CD5"/>
    <w:rsid w:val="00B62E93"/>
    <w:rsid w:val="00BA0FF2"/>
    <w:rsid w:val="00BE4F5E"/>
    <w:rsid w:val="00C346DE"/>
    <w:rsid w:val="00C3652A"/>
    <w:rsid w:val="00C36E9D"/>
    <w:rsid w:val="00C554A0"/>
    <w:rsid w:val="00C632DA"/>
    <w:rsid w:val="00C854FD"/>
    <w:rsid w:val="00C859C7"/>
    <w:rsid w:val="00CA4CD7"/>
    <w:rsid w:val="00CB1F2B"/>
    <w:rsid w:val="00CD7D85"/>
    <w:rsid w:val="00CE2D95"/>
    <w:rsid w:val="00CE41E5"/>
    <w:rsid w:val="00CE7C09"/>
    <w:rsid w:val="00D06331"/>
    <w:rsid w:val="00D4766E"/>
    <w:rsid w:val="00D61669"/>
    <w:rsid w:val="00D87F98"/>
    <w:rsid w:val="00D9074D"/>
    <w:rsid w:val="00D97816"/>
    <w:rsid w:val="00DA0C57"/>
    <w:rsid w:val="00DB509B"/>
    <w:rsid w:val="00DD533B"/>
    <w:rsid w:val="00DE5351"/>
    <w:rsid w:val="00E14409"/>
    <w:rsid w:val="00E24AA9"/>
    <w:rsid w:val="00E448F9"/>
    <w:rsid w:val="00E5167F"/>
    <w:rsid w:val="00E57CA9"/>
    <w:rsid w:val="00E61B10"/>
    <w:rsid w:val="00E62D26"/>
    <w:rsid w:val="00E67FAF"/>
    <w:rsid w:val="00E857F2"/>
    <w:rsid w:val="00E93D5C"/>
    <w:rsid w:val="00EB23BB"/>
    <w:rsid w:val="00EB41FD"/>
    <w:rsid w:val="00ED2EAC"/>
    <w:rsid w:val="00ED49EF"/>
    <w:rsid w:val="00ED7110"/>
    <w:rsid w:val="00EE7551"/>
    <w:rsid w:val="00EE7EEB"/>
    <w:rsid w:val="00EF4A9F"/>
    <w:rsid w:val="00F02C95"/>
    <w:rsid w:val="00F2729F"/>
    <w:rsid w:val="00F33B4A"/>
    <w:rsid w:val="00F3417F"/>
    <w:rsid w:val="00F577F0"/>
    <w:rsid w:val="00F64F79"/>
    <w:rsid w:val="00F86CA0"/>
    <w:rsid w:val="00F903AE"/>
    <w:rsid w:val="00F94A5C"/>
    <w:rsid w:val="00FB11C7"/>
    <w:rsid w:val="00FC092E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D6355F-82A9-4A4E-A5F6-2DB542E6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AC3"/>
  </w:style>
  <w:style w:type="paragraph" w:styleId="Piedepgina">
    <w:name w:val="footer"/>
    <w:basedOn w:val="Normal"/>
    <w:link w:val="PiedepginaCar"/>
    <w:uiPriority w:val="99"/>
    <w:unhideWhenUsed/>
    <w:rsid w:val="00A46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AC3"/>
  </w:style>
  <w:style w:type="paragraph" w:styleId="Textodeglobo">
    <w:name w:val="Balloon Text"/>
    <w:basedOn w:val="Normal"/>
    <w:link w:val="TextodegloboCar"/>
    <w:uiPriority w:val="99"/>
    <w:semiHidden/>
    <w:unhideWhenUsed/>
    <w:rsid w:val="00A4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6AC3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A46A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D6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2D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esktop\Gu&#237;a%20de%20estilos%20-%20Formularios%20de%20solicitud\Solicitu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Solicitud.dot</Template>
  <TotalTime>1</TotalTime>
  <Pages>3</Pages>
  <Words>581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ROMERO SANCHEZ, GREGORIO</cp:lastModifiedBy>
  <cp:revision>2</cp:revision>
  <cp:lastPrinted>2011-04-13T16:48:00Z</cp:lastPrinted>
  <dcterms:created xsi:type="dcterms:W3CDTF">2018-11-27T13:36:00Z</dcterms:created>
  <dcterms:modified xsi:type="dcterms:W3CDTF">2018-11-27T13:36:00Z</dcterms:modified>
</cp:coreProperties>
</file>